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F34B2" w14:textId="77777777" w:rsidR="00D10C77" w:rsidRDefault="00D10C77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3BB557EC" w14:textId="77777777" w:rsidR="002E320B" w:rsidRPr="002A0FE2" w:rsidRDefault="002E320B" w:rsidP="002A0FE2">
      <w:pPr>
        <w:rPr>
          <w:rFonts w:ascii="Calibri" w:hAnsi="Calibri"/>
          <w:sz w:val="22"/>
          <w:szCs w:val="22"/>
        </w:rPr>
      </w:pPr>
    </w:p>
    <w:sectPr w:rsidR="002E320B" w:rsidRPr="002A0FE2" w:rsidSect="00AB79F3">
      <w:headerReference w:type="default" r:id="rId8"/>
      <w:footerReference w:type="default" r:id="rId9"/>
      <w:headerReference w:type="first" r:id="rId10"/>
      <w:pgSz w:w="11904" w:h="16838"/>
      <w:pgMar w:top="2268" w:right="1588" w:bottom="1134" w:left="158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379A2" w14:textId="77777777" w:rsidR="00BE7564" w:rsidRDefault="00BE7564">
      <w:pPr>
        <w:spacing w:after="0"/>
      </w:pPr>
      <w:r>
        <w:separator/>
      </w:r>
    </w:p>
  </w:endnote>
  <w:endnote w:type="continuationSeparator" w:id="0">
    <w:p w14:paraId="6E00340E" w14:textId="77777777" w:rsidR="00BE7564" w:rsidRDefault="00BE75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Sans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65E5B" w14:textId="77777777" w:rsidR="00854B9E" w:rsidRPr="002E320B" w:rsidRDefault="00854B9E" w:rsidP="002E320B">
    <w:pPr>
      <w:pStyle w:val="Koptekst"/>
    </w:pPr>
    <w:r w:rsidRPr="002E320B">
      <w:t xml:space="preserve">Pagina </w:t>
    </w:r>
    <w:r w:rsidRPr="002E320B">
      <w:fldChar w:fldCharType="begin"/>
    </w:r>
    <w:r w:rsidRPr="002E320B">
      <w:instrText xml:space="preserve"> PAGE </w:instrText>
    </w:r>
    <w:r w:rsidRPr="002E320B">
      <w:fldChar w:fldCharType="separate"/>
    </w:r>
    <w:r w:rsidR="00D10C77">
      <w:rPr>
        <w:noProof/>
      </w:rPr>
      <w:t>2</w:t>
    </w:r>
    <w:r w:rsidRPr="002E320B">
      <w:fldChar w:fldCharType="end"/>
    </w:r>
    <w:r w:rsidRPr="002E320B">
      <w:t xml:space="preserve"> van </w:t>
    </w:r>
    <w:r w:rsidR="00A07E7B">
      <w:fldChar w:fldCharType="begin"/>
    </w:r>
    <w:r w:rsidR="00A07E7B">
      <w:instrText xml:space="preserve"> NUMPAGES </w:instrText>
    </w:r>
    <w:r w:rsidR="00A07E7B">
      <w:fldChar w:fldCharType="separate"/>
    </w:r>
    <w:r w:rsidR="00D10C77">
      <w:rPr>
        <w:noProof/>
      </w:rPr>
      <w:t>2</w:t>
    </w:r>
    <w:r w:rsidR="00A07E7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AC89C" w14:textId="77777777" w:rsidR="00BE7564" w:rsidRDefault="00BE7564">
      <w:pPr>
        <w:spacing w:after="0"/>
      </w:pPr>
      <w:r>
        <w:separator/>
      </w:r>
    </w:p>
  </w:footnote>
  <w:footnote w:type="continuationSeparator" w:id="0">
    <w:p w14:paraId="5E5265D5" w14:textId="77777777" w:rsidR="00BE7564" w:rsidRDefault="00BE75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CD7D5" w14:textId="77777777" w:rsidR="00854B9E" w:rsidRPr="00303BF6" w:rsidRDefault="00854B9E" w:rsidP="002E320B">
    <w:pPr>
      <w:pStyle w:val="Koptekst"/>
    </w:pPr>
    <w:r w:rsidRPr="00303BF6">
      <w:t>Onderwerp</w:t>
    </w:r>
    <w:r w:rsidRPr="00303BF6">
      <w:br/>
      <w:t>Datum</w: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C049C68" wp14:editId="67F10C98">
              <wp:simplePos x="0" y="0"/>
              <wp:positionH relativeFrom="page">
                <wp:posOffset>269875</wp:posOffset>
              </wp:positionH>
              <wp:positionV relativeFrom="page">
                <wp:posOffset>360045</wp:posOffset>
              </wp:positionV>
              <wp:extent cx="1021715" cy="810895"/>
              <wp:effectExtent l="0" t="0" r="0" b="1905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1715" cy="810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6261FF" w14:textId="77777777" w:rsidR="00854B9E" w:rsidRDefault="00854B9E" w:rsidP="00C4242F">
                          <w:pPr>
                            <w:spacing w:after="0"/>
                          </w:pPr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 wp14:anchorId="6808276A" wp14:editId="1BDD06E5">
                                <wp:extent cx="829707" cy="720000"/>
                                <wp:effectExtent l="0" t="0" r="8890" b="0"/>
                                <wp:docPr id="8" name="Afbeelding 8" descr="Macintosh HD:Users:MIRVI:Desktop:Maeykehiem-beeldmerk-2016-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Macintosh HD:Users:MIRVI:Desktop:Maeykehiem-beeldmerk-2016-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9707" cy="72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84676BA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left:0;text-align:left;margin-left:21.25pt;margin-top:28.35pt;width:80.45pt;height:63.85pt;z-index:251662336;visibility:visible;mso-wrap-style:non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" filled="f" stroked="f">
              <v:textbox style="mso-fit-shape-to-text:t">
                <w:txbxContent>
                  <w:p w:rsidR="00854B9E" w:rsidRDefault="00854B9E" w:rsidP="00C4242F">
                    <w:pPr>
                      <w:spacing w:after="0"/>
                    </w:pPr>
                    <w:r>
                      <w:rPr>
                        <w:noProof/>
                        <w:lang w:eastAsia="nl-NL"/>
                      </w:rPr>
                      <w:drawing>
                        <wp:inline distT="0" distB="0" distL="0" distR="0" wp14:anchorId="43A8D88D" wp14:editId="30D447D1">
                          <wp:extent cx="829707" cy="720000"/>
                          <wp:effectExtent l="0" t="0" r="8890" b="0"/>
                          <wp:docPr id="8" name="Afbeelding 8" descr="Macintosh HD:Users:MIRVI:Desktop:Maeykehiem-beeldmerk-2016-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Macintosh HD:Users:MIRVI:Desktop:Maeykehiem-beeldmerk-2016-RGB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9707" cy="7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AEA28" w14:textId="77777777" w:rsidR="00854B9E" w:rsidRDefault="00854B9E" w:rsidP="002E320B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57D1E67" wp14:editId="4C042092">
              <wp:simplePos x="0" y="0"/>
              <wp:positionH relativeFrom="page">
                <wp:posOffset>234315</wp:posOffset>
              </wp:positionH>
              <wp:positionV relativeFrom="page">
                <wp:posOffset>360045</wp:posOffset>
              </wp:positionV>
              <wp:extent cx="5715000" cy="1143000"/>
              <wp:effectExtent l="0" t="0" r="0" b="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265026" w14:textId="77777777" w:rsidR="00854B9E" w:rsidRDefault="00854B9E" w:rsidP="00C4242F">
                          <w:pPr>
                            <w:spacing w:after="0"/>
                          </w:pPr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 wp14:anchorId="095E3C90" wp14:editId="7F460AB8">
                                <wp:extent cx="3530302" cy="795020"/>
                                <wp:effectExtent l="0" t="0" r="635" b="0"/>
                                <wp:docPr id="2" name="Afbeelding 2" descr="Macintosh HD:Users:MIRVI:Documents:MIRJAM:MIRVI:Projecten:Maeykehiem:huisstijl:huisstijl NIEUW 2016:toolbox:RGB voor digitaal gebruik:Maeykehiem-logo-2016-met-tagline-RGB-1000px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acintosh HD:Users:MIRVI:Documents:MIRJAM:MIRVI:Projecten:Maeykehiem:huisstijl:huisstijl NIEUW 2016:toolbox:RGB voor digitaal gebruik:Maeykehiem-logo-2016-met-tagline-RGB-1000px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41" t="5666" r="941" b="5666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30302" cy="795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</a:ext>
                                          <a:ext uri="{FAA26D3D-D897-4be2-8F04-BA451C77F1D7}">
        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DB3243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7" type="#_x0000_t202" style="position:absolute;left:0;text-align:left;margin-left:18.45pt;margin-top:28.35pt;width:450pt;height:90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" filled="f" stroked="f">
              <v:textbox>
                <w:txbxContent>
                  <w:p w:rsidR="00854B9E" w:rsidRDefault="00854B9E" w:rsidP="00C4242F">
                    <w:pPr>
                      <w:spacing w:after="0"/>
                    </w:pPr>
                    <w:r>
                      <w:rPr>
                        <w:noProof/>
                        <w:lang w:eastAsia="nl-NL"/>
                      </w:rPr>
                      <w:drawing>
                        <wp:inline distT="0" distB="0" distL="0" distR="0" wp14:anchorId="718244C3" wp14:editId="77EFB1C5">
                          <wp:extent cx="3530302" cy="795020"/>
                          <wp:effectExtent l="0" t="0" r="635" b="0"/>
                          <wp:docPr id="2" name="Afbeelding 2" descr="Macintosh HD:Users:MIRVI:Documents:MIRJAM:MIRVI:Projecten:Maeykehiem:huisstijl:huisstijl NIEUW 2016:toolbox:RGB voor digitaal gebruik:Maeykehiem-logo-2016-met-tagline-RGB-1000px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Macintosh HD:Users:MIRVI:Documents:MIRJAM:MIRVI:Projecten:Maeykehiem:huisstijl:huisstijl NIEUW 2016:toolbox:RGB voor digitaal gebruik:Maeykehiem-logo-2016-met-tagline-RGB-1000px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41" t="5666" r="941" b="5666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530302" cy="795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        </a:ext>
                                    <a:ext uri="{FAA26D3D-D897-4be2-8F04-BA451C77F1D7}">
  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3323"/>
    <w:multiLevelType w:val="multilevel"/>
    <w:tmpl w:val="74A683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EC62D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E6F21"/>
    <w:multiLevelType w:val="multilevel"/>
    <w:tmpl w:val="6CBCEC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  <w:color w:val="9EC62D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84541"/>
    <w:multiLevelType w:val="hybridMultilevel"/>
    <w:tmpl w:val="2DCE7F16"/>
    <w:lvl w:ilvl="0" w:tplc="D57A3C9C">
      <w:start w:val="1"/>
      <w:numFmt w:val="bullet"/>
      <w:pStyle w:val="opsomming2"/>
      <w:lvlText w:val="–"/>
      <w:lvlJc w:val="left"/>
      <w:pPr>
        <w:ind w:left="740" w:hanging="360"/>
      </w:pPr>
      <w:rPr>
        <w:rFonts w:ascii="Courier New" w:hAnsi="Courier New" w:hint="default"/>
        <w:color w:val="auto"/>
      </w:rPr>
    </w:lvl>
    <w:lvl w:ilvl="1" w:tplc="A89AAB72">
      <w:start w:val="1"/>
      <w:numFmt w:val="bullet"/>
      <w:pStyle w:val="opsomming2"/>
      <w:lvlText w:val="–"/>
      <w:lvlJc w:val="left"/>
      <w:pPr>
        <w:ind w:left="1080" w:hanging="360"/>
      </w:pPr>
      <w:rPr>
        <w:rFonts w:ascii="Courier New" w:hAnsi="Courier New" w:hint="default"/>
        <w:color w:val="009DAD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610A9A"/>
    <w:multiLevelType w:val="hybridMultilevel"/>
    <w:tmpl w:val="EF96E31E"/>
    <w:lvl w:ilvl="0" w:tplc="7CE49706">
      <w:start w:val="1"/>
      <w:numFmt w:val="bullet"/>
      <w:pStyle w:val="opsomming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992BB2"/>
    <w:multiLevelType w:val="multilevel"/>
    <w:tmpl w:val="8576A5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7177B0"/>
    <w:multiLevelType w:val="multilevel"/>
    <w:tmpl w:val="989415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DAD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121A0E"/>
    <w:multiLevelType w:val="hybridMultilevel"/>
    <w:tmpl w:val="0ABE6094"/>
    <w:lvl w:ilvl="0" w:tplc="96326C76">
      <w:start w:val="1"/>
      <w:numFmt w:val="decimal"/>
      <w:lvlText w:val="%1."/>
      <w:lvlJc w:val="left"/>
      <w:pPr>
        <w:ind w:left="360" w:hanging="360"/>
      </w:pPr>
      <w:rPr>
        <w:rFonts w:hint="default"/>
        <w:color w:val="9EC62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BF789F"/>
    <w:multiLevelType w:val="hybridMultilevel"/>
    <w:tmpl w:val="8FBA56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81819D4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413A19"/>
    <w:multiLevelType w:val="hybridMultilevel"/>
    <w:tmpl w:val="79FA0EC2"/>
    <w:lvl w:ilvl="0" w:tplc="8B54BFDE">
      <w:start w:val="1"/>
      <w:numFmt w:val="decimal"/>
      <w:pStyle w:val="opsommingNumm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307CE8"/>
    <w:multiLevelType w:val="multilevel"/>
    <w:tmpl w:val="F1C82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9EC62D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0153D2"/>
    <w:multiLevelType w:val="multilevel"/>
    <w:tmpl w:val="42D087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D06065"/>
    <w:multiLevelType w:val="hybridMultilevel"/>
    <w:tmpl w:val="0BFE6B94"/>
    <w:lvl w:ilvl="0" w:tplc="FA38DF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EC62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195B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3CA5AD6"/>
    <w:multiLevelType w:val="hybridMultilevel"/>
    <w:tmpl w:val="3A32F0C0"/>
    <w:lvl w:ilvl="0" w:tplc="51626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1E2D4D"/>
    <w:multiLevelType w:val="multilevel"/>
    <w:tmpl w:val="0472DE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27503D"/>
    <w:multiLevelType w:val="multilevel"/>
    <w:tmpl w:val="62A0F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9DAD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B92760"/>
    <w:multiLevelType w:val="hybridMultilevel"/>
    <w:tmpl w:val="5EECDD7C"/>
    <w:lvl w:ilvl="0" w:tplc="094C01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EF46C9"/>
    <w:multiLevelType w:val="hybridMultilevel"/>
    <w:tmpl w:val="CF7E9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C80354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  <w:color w:val="9EC62D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6A2ADD"/>
    <w:multiLevelType w:val="multilevel"/>
    <w:tmpl w:val="802A2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3E1275"/>
    <w:multiLevelType w:val="multilevel"/>
    <w:tmpl w:val="04B261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0003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2C52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E0D0270"/>
    <w:multiLevelType w:val="hybridMultilevel"/>
    <w:tmpl w:val="757E07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55ACE26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687F0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21"/>
  </w:num>
  <w:num w:numId="5">
    <w:abstractNumId w:val="13"/>
  </w:num>
  <w:num w:numId="6">
    <w:abstractNumId w:val="14"/>
  </w:num>
  <w:num w:numId="7">
    <w:abstractNumId w:val="11"/>
  </w:num>
  <w:num w:numId="8">
    <w:abstractNumId w:val="10"/>
  </w:num>
  <w:num w:numId="9">
    <w:abstractNumId w:val="17"/>
  </w:num>
  <w:num w:numId="10">
    <w:abstractNumId w:val="18"/>
  </w:num>
  <w:num w:numId="11">
    <w:abstractNumId w:val="6"/>
  </w:num>
  <w:num w:numId="12">
    <w:abstractNumId w:val="0"/>
  </w:num>
  <w:num w:numId="13">
    <w:abstractNumId w:val="3"/>
  </w:num>
  <w:num w:numId="14">
    <w:abstractNumId w:val="1"/>
  </w:num>
  <w:num w:numId="15">
    <w:abstractNumId w:val="2"/>
  </w:num>
  <w:num w:numId="16">
    <w:abstractNumId w:val="9"/>
  </w:num>
  <w:num w:numId="17">
    <w:abstractNumId w:val="8"/>
  </w:num>
  <w:num w:numId="18">
    <w:abstractNumId w:val="5"/>
  </w:num>
  <w:num w:numId="19">
    <w:abstractNumId w:val="19"/>
  </w:num>
  <w:num w:numId="20">
    <w:abstractNumId w:val="15"/>
  </w:num>
  <w:num w:numId="21">
    <w:abstractNumId w:val="20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564"/>
    <w:rsid w:val="00002D80"/>
    <w:rsid w:val="00031E86"/>
    <w:rsid w:val="00050FB3"/>
    <w:rsid w:val="000818A7"/>
    <w:rsid w:val="00086D49"/>
    <w:rsid w:val="000E309A"/>
    <w:rsid w:val="0018061D"/>
    <w:rsid w:val="001C7404"/>
    <w:rsid w:val="001E7F11"/>
    <w:rsid w:val="002A0FE2"/>
    <w:rsid w:val="002E320B"/>
    <w:rsid w:val="00303BF6"/>
    <w:rsid w:val="00325485"/>
    <w:rsid w:val="0034732C"/>
    <w:rsid w:val="00370E00"/>
    <w:rsid w:val="003F26EB"/>
    <w:rsid w:val="004330B7"/>
    <w:rsid w:val="004B3130"/>
    <w:rsid w:val="004D5F94"/>
    <w:rsid w:val="0050601D"/>
    <w:rsid w:val="00520FEF"/>
    <w:rsid w:val="00572C7A"/>
    <w:rsid w:val="0060004E"/>
    <w:rsid w:val="00631E84"/>
    <w:rsid w:val="00660E4B"/>
    <w:rsid w:val="00682409"/>
    <w:rsid w:val="00694D04"/>
    <w:rsid w:val="006A4AB5"/>
    <w:rsid w:val="006D50B5"/>
    <w:rsid w:val="007A1311"/>
    <w:rsid w:val="007E0C26"/>
    <w:rsid w:val="007F260B"/>
    <w:rsid w:val="007F7C64"/>
    <w:rsid w:val="00854B9E"/>
    <w:rsid w:val="008A4CDD"/>
    <w:rsid w:val="009D3DAB"/>
    <w:rsid w:val="009D76DD"/>
    <w:rsid w:val="009F6629"/>
    <w:rsid w:val="00A07E7B"/>
    <w:rsid w:val="00AB10E6"/>
    <w:rsid w:val="00AB79F3"/>
    <w:rsid w:val="00AF5224"/>
    <w:rsid w:val="00B5344F"/>
    <w:rsid w:val="00B7609D"/>
    <w:rsid w:val="00B778EB"/>
    <w:rsid w:val="00B9377F"/>
    <w:rsid w:val="00BC5846"/>
    <w:rsid w:val="00BD6C6B"/>
    <w:rsid w:val="00BE7564"/>
    <w:rsid w:val="00C4242F"/>
    <w:rsid w:val="00CD250A"/>
    <w:rsid w:val="00CF634E"/>
    <w:rsid w:val="00D10C77"/>
    <w:rsid w:val="00D735B8"/>
    <w:rsid w:val="00DF0E90"/>
    <w:rsid w:val="00EA07CD"/>
    <w:rsid w:val="00EA4DEF"/>
    <w:rsid w:val="00ED22E9"/>
    <w:rsid w:val="00EE7FEB"/>
    <w:rsid w:val="00EF1105"/>
    <w:rsid w:val="00F40E61"/>
    <w:rsid w:val="00FE70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6E42BC8"/>
  <w15:docId w15:val="{235E47BD-D124-4879-BC80-5E2995A0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B79F3"/>
    <w:pPr>
      <w:spacing w:after="200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ParagraphStyle">
    <w:name w:val="[No Paragraph Style]"/>
    <w:rsid w:val="00D81B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en-US"/>
    </w:rPr>
  </w:style>
  <w:style w:type="paragraph" w:styleId="Koptekst">
    <w:name w:val="header"/>
    <w:basedOn w:val="Standaard"/>
    <w:link w:val="KoptekstChar"/>
    <w:uiPriority w:val="99"/>
    <w:unhideWhenUsed/>
    <w:qFormat/>
    <w:rsid w:val="002E320B"/>
    <w:pPr>
      <w:tabs>
        <w:tab w:val="center" w:pos="4153"/>
        <w:tab w:val="right" w:pos="8306"/>
      </w:tabs>
      <w:spacing w:after="0" w:line="240" w:lineRule="exact"/>
      <w:jc w:val="right"/>
    </w:pPr>
    <w:rPr>
      <w:rFonts w:ascii="Calibri" w:hAnsi="Calibri"/>
      <w:sz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2E320B"/>
    <w:rPr>
      <w:rFonts w:ascii="Calibri" w:hAnsi="Calibri"/>
      <w:sz w:val="18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AD2F97"/>
    <w:pPr>
      <w:tabs>
        <w:tab w:val="center" w:pos="4153"/>
        <w:tab w:val="right" w:pos="830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2F97"/>
  </w:style>
  <w:style w:type="character" w:styleId="Paginanummer">
    <w:name w:val="page number"/>
    <w:basedOn w:val="Standaardalinea-lettertype"/>
    <w:uiPriority w:val="99"/>
    <w:semiHidden/>
    <w:unhideWhenUsed/>
    <w:rsid w:val="00AD2F97"/>
  </w:style>
  <w:style w:type="paragraph" w:customStyle="1" w:styleId="normaalMH">
    <w:name w:val="normaal MH"/>
    <w:qFormat/>
    <w:rsid w:val="002E320B"/>
    <w:pPr>
      <w:spacing w:before="200" w:line="280" w:lineRule="atLeast"/>
    </w:pPr>
    <w:rPr>
      <w:rFonts w:ascii="Calibri" w:hAnsi="Calibri" w:cs="LucidaSans"/>
      <w:color w:val="000000"/>
      <w:sz w:val="22"/>
      <w:szCs w:val="24"/>
    </w:rPr>
  </w:style>
  <w:style w:type="paragraph" w:customStyle="1" w:styleId="adres">
    <w:name w:val="adres"/>
    <w:qFormat/>
    <w:rsid w:val="00A40BD8"/>
    <w:pPr>
      <w:jc w:val="right"/>
    </w:pPr>
    <w:rPr>
      <w:rFonts w:ascii="LucidaSans" w:hAnsi="LucidaSans" w:cs="LucidaSans"/>
      <w:color w:val="000000"/>
      <w:sz w:val="16"/>
      <w:szCs w:val="16"/>
      <w:lang w:val="en-US"/>
    </w:rPr>
  </w:style>
  <w:style w:type="paragraph" w:customStyle="1" w:styleId="kop1">
    <w:name w:val="kop1"/>
    <w:qFormat/>
    <w:rsid w:val="002E320B"/>
    <w:pPr>
      <w:spacing w:before="220"/>
    </w:pPr>
    <w:rPr>
      <w:rFonts w:ascii="Calibri" w:hAnsi="Calibri" w:cs="LucidaSans"/>
      <w:b/>
      <w:color w:val="000000"/>
      <w:sz w:val="24"/>
      <w:szCs w:val="24"/>
    </w:rPr>
  </w:style>
  <w:style w:type="paragraph" w:customStyle="1" w:styleId="kop2">
    <w:name w:val="kop2"/>
    <w:qFormat/>
    <w:rsid w:val="002E320B"/>
    <w:pPr>
      <w:spacing w:before="220"/>
    </w:pPr>
    <w:rPr>
      <w:rFonts w:ascii="Calibri" w:hAnsi="Calibri" w:cs="LucidaSans"/>
      <w:b/>
      <w:i/>
      <w:color w:val="000000"/>
      <w:sz w:val="24"/>
      <w:szCs w:val="24"/>
    </w:rPr>
  </w:style>
  <w:style w:type="paragraph" w:customStyle="1" w:styleId="kop3">
    <w:name w:val="kop3"/>
    <w:qFormat/>
    <w:rsid w:val="002E320B"/>
    <w:pPr>
      <w:spacing w:before="200"/>
    </w:pPr>
    <w:rPr>
      <w:rFonts w:ascii="Calibri" w:hAnsi="Calibri" w:cs="LucidaSans"/>
      <w:i/>
      <w:color w:val="000000"/>
      <w:sz w:val="24"/>
      <w:szCs w:val="24"/>
    </w:rPr>
  </w:style>
  <w:style w:type="paragraph" w:customStyle="1" w:styleId="opsomming1">
    <w:name w:val="opsomming1"/>
    <w:qFormat/>
    <w:rsid w:val="002E320B"/>
    <w:pPr>
      <w:numPr>
        <w:numId w:val="13"/>
      </w:numPr>
      <w:spacing w:line="280" w:lineRule="exact"/>
    </w:pPr>
    <w:rPr>
      <w:rFonts w:ascii="Calibri" w:hAnsi="Calibri" w:cs="LucidaSans"/>
      <w:color w:val="000000"/>
      <w:sz w:val="22"/>
      <w:szCs w:val="24"/>
    </w:rPr>
  </w:style>
  <w:style w:type="paragraph" w:customStyle="1" w:styleId="opsommingNummer">
    <w:name w:val="opsommingNummer"/>
    <w:qFormat/>
    <w:rsid w:val="002E320B"/>
    <w:pPr>
      <w:numPr>
        <w:numId w:val="17"/>
      </w:numPr>
      <w:spacing w:line="280" w:lineRule="exact"/>
    </w:pPr>
    <w:rPr>
      <w:rFonts w:ascii="Calibri" w:hAnsi="Calibri" w:cs="LucidaSans"/>
      <w:noProof/>
      <w:color w:val="000000"/>
      <w:sz w:val="22"/>
      <w:szCs w:val="24"/>
      <w:lang w:val="en-US"/>
    </w:rPr>
  </w:style>
  <w:style w:type="paragraph" w:customStyle="1" w:styleId="opsomming2">
    <w:name w:val="opsomming2"/>
    <w:qFormat/>
    <w:rsid w:val="002E320B"/>
    <w:pPr>
      <w:numPr>
        <w:numId w:val="15"/>
      </w:numPr>
      <w:spacing w:line="280" w:lineRule="exact"/>
    </w:pPr>
    <w:rPr>
      <w:rFonts w:ascii="Calibri" w:hAnsi="Calibri" w:cs="LucidaSans"/>
      <w:color w:val="000000"/>
      <w:sz w:val="22"/>
      <w:szCs w:val="24"/>
    </w:rPr>
  </w:style>
  <w:style w:type="character" w:styleId="GevolgdeHyperlink">
    <w:name w:val="FollowedHyperlink"/>
    <w:basedOn w:val="Standaardalinea-lettertype"/>
    <w:rsid w:val="00370E00"/>
    <w:rPr>
      <w:color w:val="auto"/>
      <w:u w:val="single"/>
    </w:rPr>
  </w:style>
  <w:style w:type="character" w:styleId="Hyperlink">
    <w:name w:val="Hyperlink"/>
    <w:rsid w:val="00370E00"/>
    <w:rPr>
      <w:color w:val="auto"/>
      <w:u w:val="single"/>
    </w:rPr>
  </w:style>
  <w:style w:type="paragraph" w:styleId="Ballontekst">
    <w:name w:val="Balloon Text"/>
    <w:basedOn w:val="Standaard"/>
    <w:link w:val="BallontekstChar"/>
    <w:rsid w:val="00C4242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C4242F"/>
    <w:rPr>
      <w:rFonts w:ascii="Lucida Grande" w:hAnsi="Lucida Grande" w:cs="Lucida Grande"/>
      <w:sz w:val="18"/>
      <w:szCs w:val="18"/>
    </w:rPr>
  </w:style>
  <w:style w:type="paragraph" w:customStyle="1" w:styleId="normaal">
    <w:name w:val="normaal"/>
    <w:qFormat/>
    <w:rsid w:val="00AB79F3"/>
    <w:pPr>
      <w:spacing w:before="160" w:line="280" w:lineRule="exact"/>
    </w:pPr>
    <w:rPr>
      <w:rFonts w:asciiTheme="majorHAnsi" w:hAnsiTheme="majorHAnsi" w:cs="LucidaSans"/>
      <w:noProof/>
      <w:color w:val="000000"/>
      <w:sz w:val="22"/>
      <w:szCs w:val="24"/>
      <w:lang w:val="en-US"/>
    </w:rPr>
  </w:style>
  <w:style w:type="table" w:styleId="Tabelraster">
    <w:name w:val="Table Grid"/>
    <w:basedOn w:val="Standaardtabel"/>
    <w:rsid w:val="00AB7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APPS\word\Sjablonen\Blanco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C164234172DF45A3F92E3A709BE615" ma:contentTypeVersion="16" ma:contentTypeDescription="Een nieuw document maken." ma:contentTypeScope="" ma:versionID="8006c3ab889d83984af95820ae6e5e55">
  <xsd:schema xmlns:xsd="http://www.w3.org/2001/XMLSchema" xmlns:xs="http://www.w3.org/2001/XMLSchema" xmlns:p="http://schemas.microsoft.com/office/2006/metadata/properties" xmlns:ns2="06eb8eb7-0ee3-449b-bc9d-af603dd15918" xmlns:ns3="4b21bff5-6fb0-4133-9f30-cee168b505b0" targetNamespace="http://schemas.microsoft.com/office/2006/metadata/properties" ma:root="true" ma:fieldsID="8b7f572a4ee0b0c1fba721d891e28969" ns2:_="" ns3:_="">
    <xsd:import namespace="06eb8eb7-0ee3-449b-bc9d-af603dd15918"/>
    <xsd:import namespace="4b21bff5-6fb0-4133-9f30-cee168b505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Title0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b8eb7-0ee3-449b-bc9d-af603dd15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Title0" ma:index="14" nillable="true" ma:displayName="Title" ma:description="" ma:internalName="Title0">
      <xsd:simpleType>
        <xsd:restriction base="dms:Text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57b0d220-16d9-4796-9f84-8c174c1ae1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1bff5-6fb0-4133-9f30-cee168b505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c166f80b-2dff-47de-bc86-c16920c29961}" ma:internalName="TaxCatchAll" ma:showField="CatchAllData" ma:web="4b21bff5-6fb0-4133-9f30-cee168b505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eb8eb7-0ee3-449b-bc9d-af603dd15918">
      <Terms xmlns="http://schemas.microsoft.com/office/infopath/2007/PartnerControls"/>
    </lcf76f155ced4ddcb4097134ff3c332f>
    <TaxCatchAll xmlns="4b21bff5-6fb0-4133-9f30-cee168b505b0" xsi:nil="true"/>
    <Title0 xmlns="06eb8eb7-0ee3-449b-bc9d-af603dd15918" xsi:nil="true"/>
  </documentManagement>
</p:properties>
</file>

<file path=customXml/itemProps1.xml><?xml version="1.0" encoding="utf-8"?>
<ds:datastoreItem xmlns:ds="http://schemas.openxmlformats.org/officeDocument/2006/customXml" ds:itemID="{9C97B589-9DC0-432F-9EDA-3F84FC9AFB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E91AFD-1AD6-435E-9CE2-D45590A9B043}"/>
</file>

<file path=customXml/itemProps3.xml><?xml version="1.0" encoding="utf-8"?>
<ds:datastoreItem xmlns:ds="http://schemas.openxmlformats.org/officeDocument/2006/customXml" ds:itemID="{70348D50-1547-4828-9599-4D26142B2918}"/>
</file>

<file path=customXml/itemProps4.xml><?xml version="1.0" encoding="utf-8"?>
<ds:datastoreItem xmlns:ds="http://schemas.openxmlformats.org/officeDocument/2006/customXml" ds:itemID="{81E2D59A-F42F-4959-BC57-1584B8BED614}"/>
</file>

<file path=docProps/app.xml><?xml version="1.0" encoding="utf-8"?>
<Properties xmlns="http://schemas.openxmlformats.org/officeDocument/2006/extended-properties" xmlns:vt="http://schemas.openxmlformats.org/officeDocument/2006/docPropsVTypes">
  <Template>Blanco LOGO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madco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Postma</dc:creator>
  <cp:keywords/>
  <cp:lastModifiedBy>Ellen Sanders</cp:lastModifiedBy>
  <cp:revision>2</cp:revision>
  <cp:lastPrinted>2016-07-28T17:14:00Z</cp:lastPrinted>
  <dcterms:created xsi:type="dcterms:W3CDTF">2022-10-04T14:54:00Z</dcterms:created>
  <dcterms:modified xsi:type="dcterms:W3CDTF">2022-10-04T14:54:00Z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0x010100DFC164234172DF45A3F92E3A709BE615</vt:lpwstr>
  </property>
</Properties>
</file>